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53C" w:rsidRPr="00B7453C" w:rsidRDefault="00B7453C" w:rsidP="00B7453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  <w:r w:rsidRPr="00B7453C"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>Правила</w:t>
      </w:r>
    </w:p>
    <w:p w:rsidR="00B7453C" w:rsidRPr="00B7453C" w:rsidRDefault="00B7453C" w:rsidP="00B7453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B7453C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пользования виртуальной справочной службой </w:t>
      </w:r>
    </w:p>
    <w:p w:rsidR="00B7453C" w:rsidRPr="003B7B6E" w:rsidRDefault="00B7453C" w:rsidP="003B7B6E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7B6E">
        <w:rPr>
          <w:rFonts w:ascii="Times New Roman" w:eastAsia="Times New Roman" w:hAnsi="Times New Roman"/>
          <w:sz w:val="28"/>
          <w:szCs w:val="28"/>
          <w:lang w:eastAsia="ru-RU"/>
        </w:rPr>
        <w:t>ВСС выполняет разовые запросы удаленных пользователей, связанные с пои</w:t>
      </w:r>
      <w:r w:rsidRPr="003B7B6E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3B7B6E">
        <w:rPr>
          <w:rFonts w:ascii="Times New Roman" w:eastAsia="Times New Roman" w:hAnsi="Times New Roman"/>
          <w:sz w:val="28"/>
          <w:szCs w:val="28"/>
          <w:lang w:eastAsia="ru-RU"/>
        </w:rPr>
        <w:t>ком информации по всему спектру тематических направлений, с использованием тр</w:t>
      </w:r>
      <w:r w:rsidRPr="003B7B6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B7B6E">
        <w:rPr>
          <w:rFonts w:ascii="Times New Roman" w:eastAsia="Times New Roman" w:hAnsi="Times New Roman"/>
          <w:sz w:val="28"/>
          <w:szCs w:val="28"/>
          <w:lang w:eastAsia="ru-RU"/>
        </w:rPr>
        <w:t>диционного и электронного справочного аппарата библиотеки, подписных БД, ресу</w:t>
      </w:r>
      <w:r w:rsidRPr="003B7B6E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3B7B6E">
        <w:rPr>
          <w:rFonts w:ascii="Times New Roman" w:eastAsia="Times New Roman" w:hAnsi="Times New Roman"/>
          <w:sz w:val="28"/>
          <w:szCs w:val="28"/>
          <w:lang w:eastAsia="ru-RU"/>
        </w:rPr>
        <w:t xml:space="preserve">сов Интернет. </w:t>
      </w:r>
      <w:r w:rsidRPr="003B7B6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956A19" w:rsidRPr="003B7B6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B7B6E">
        <w:rPr>
          <w:rFonts w:ascii="Times New Roman" w:eastAsia="Times New Roman" w:hAnsi="Times New Roman"/>
          <w:sz w:val="28"/>
          <w:szCs w:val="28"/>
          <w:lang w:eastAsia="ru-RU"/>
        </w:rPr>
        <w:t>Обслуживаются все пользователи, обратившиеся в ВСС независимо от их во</w:t>
      </w:r>
      <w:r w:rsidRPr="003B7B6E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3B7B6E">
        <w:rPr>
          <w:rFonts w:ascii="Times New Roman" w:eastAsia="Times New Roman" w:hAnsi="Times New Roman"/>
          <w:sz w:val="28"/>
          <w:szCs w:val="28"/>
          <w:lang w:eastAsia="ru-RU"/>
        </w:rPr>
        <w:t>раста, уровня образования, места проживания, а также независимо от того, являются ли они читателями</w:t>
      </w:r>
      <w:r w:rsidR="00956A19" w:rsidRPr="003B7B6E">
        <w:rPr>
          <w:rFonts w:ascii="Times New Roman" w:eastAsia="Times New Roman" w:hAnsi="Times New Roman"/>
          <w:sz w:val="28"/>
          <w:szCs w:val="28"/>
          <w:lang w:eastAsia="ru-RU"/>
        </w:rPr>
        <w:t xml:space="preserve"> библиотеки</w:t>
      </w:r>
      <w:r w:rsidRPr="003B7B6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B7453C" w:rsidRPr="003B7B6E" w:rsidRDefault="00B7453C" w:rsidP="003B7B6E">
      <w:p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B7B6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Какие принимаются запросы:</w:t>
      </w:r>
    </w:p>
    <w:p w:rsidR="00B7453C" w:rsidRPr="003B7B6E" w:rsidRDefault="00B7453C" w:rsidP="003B7B6E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7B6E">
        <w:rPr>
          <w:rFonts w:ascii="Times New Roman" w:eastAsia="Times New Roman" w:hAnsi="Times New Roman"/>
          <w:sz w:val="28"/>
          <w:szCs w:val="28"/>
          <w:lang w:eastAsia="ru-RU"/>
        </w:rPr>
        <w:t xml:space="preserve">Запросы о наличии конкретных изданий, хранящихся в фондах </w:t>
      </w:r>
      <w:r w:rsidR="00956A19" w:rsidRPr="003B7B6E">
        <w:rPr>
          <w:rFonts w:ascii="Times New Roman" w:eastAsia="Times New Roman" w:hAnsi="Times New Roman"/>
          <w:sz w:val="28"/>
          <w:szCs w:val="28"/>
          <w:lang w:eastAsia="ru-RU"/>
        </w:rPr>
        <w:t>МЦРБ</w:t>
      </w:r>
      <w:r w:rsidRPr="003B7B6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3B7B6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956A19" w:rsidRPr="003B7B6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B7B6E">
        <w:rPr>
          <w:rFonts w:ascii="Times New Roman" w:eastAsia="Times New Roman" w:hAnsi="Times New Roman"/>
          <w:sz w:val="28"/>
          <w:szCs w:val="28"/>
          <w:lang w:eastAsia="ru-RU"/>
        </w:rPr>
        <w:t>Тематические запросы, выполнение которых не влечет за собой сложного би</w:t>
      </w:r>
      <w:r w:rsidRPr="003B7B6E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3B7B6E">
        <w:rPr>
          <w:rFonts w:ascii="Times New Roman" w:eastAsia="Times New Roman" w:hAnsi="Times New Roman"/>
          <w:sz w:val="28"/>
          <w:szCs w:val="28"/>
          <w:lang w:eastAsia="ru-RU"/>
        </w:rPr>
        <w:t>лиографического поиска и может выполняться на основе имеющихся в библиотеке р</w:t>
      </w:r>
      <w:r w:rsidRPr="003B7B6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B7B6E">
        <w:rPr>
          <w:rFonts w:ascii="Times New Roman" w:eastAsia="Times New Roman" w:hAnsi="Times New Roman"/>
          <w:sz w:val="28"/>
          <w:szCs w:val="28"/>
          <w:lang w:eastAsia="ru-RU"/>
        </w:rPr>
        <w:t xml:space="preserve">сурсах библиографического поиска. </w:t>
      </w:r>
      <w:r w:rsidRPr="003B7B6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956A19" w:rsidRPr="003B7B6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B7B6E">
        <w:rPr>
          <w:rFonts w:ascii="Times New Roman" w:eastAsia="Times New Roman" w:hAnsi="Times New Roman"/>
          <w:sz w:val="28"/>
          <w:szCs w:val="28"/>
          <w:lang w:eastAsia="ru-RU"/>
        </w:rPr>
        <w:t>Уточняющие, т.е. устанавливающие и/или уточняющие отсутствующие элеме</w:t>
      </w:r>
      <w:r w:rsidRPr="003B7B6E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3B7B6E">
        <w:rPr>
          <w:rFonts w:ascii="Times New Roman" w:eastAsia="Times New Roman" w:hAnsi="Times New Roman"/>
          <w:sz w:val="28"/>
          <w:szCs w:val="28"/>
          <w:lang w:eastAsia="ru-RU"/>
        </w:rPr>
        <w:t xml:space="preserve">ты библиографического описания. </w:t>
      </w:r>
      <w:r w:rsidRPr="003B7B6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956A19" w:rsidRPr="003B7B6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B7B6E">
        <w:rPr>
          <w:rFonts w:ascii="Times New Roman" w:eastAsia="Times New Roman" w:hAnsi="Times New Roman"/>
          <w:sz w:val="28"/>
          <w:szCs w:val="28"/>
          <w:lang w:eastAsia="ru-RU"/>
        </w:rPr>
        <w:t>Фактографические – запросы, содержащие сведения о каком-либо событии, я</w:t>
      </w:r>
      <w:r w:rsidRPr="003B7B6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3B7B6E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лении, персоне и т.д. </w:t>
      </w:r>
      <w:r w:rsidRPr="003B7B6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956A19" w:rsidRPr="003B7B6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B7B6E">
        <w:rPr>
          <w:rFonts w:ascii="Times New Roman" w:eastAsia="Times New Roman" w:hAnsi="Times New Roman"/>
          <w:sz w:val="28"/>
          <w:szCs w:val="28"/>
          <w:lang w:eastAsia="ru-RU"/>
        </w:rPr>
        <w:t>Прежде чем задать вопрос, посмотрите «</w:t>
      </w:r>
      <w:r w:rsidR="00956A19" w:rsidRPr="003B7B6E">
        <w:rPr>
          <w:rFonts w:ascii="Times New Roman" w:eastAsia="Times New Roman" w:hAnsi="Times New Roman"/>
          <w:sz w:val="28"/>
          <w:szCs w:val="28"/>
          <w:lang w:eastAsia="ru-RU"/>
        </w:rPr>
        <w:t>Архив выполненных запросов</w:t>
      </w:r>
      <w:r w:rsidRPr="003B7B6E">
        <w:rPr>
          <w:rFonts w:ascii="Times New Roman" w:eastAsia="Times New Roman" w:hAnsi="Times New Roman"/>
          <w:sz w:val="28"/>
          <w:szCs w:val="28"/>
          <w:lang w:eastAsia="ru-RU"/>
        </w:rPr>
        <w:t>». Во</w:t>
      </w:r>
      <w:r w:rsidRPr="003B7B6E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3B7B6E">
        <w:rPr>
          <w:rFonts w:ascii="Times New Roman" w:eastAsia="Times New Roman" w:hAnsi="Times New Roman"/>
          <w:sz w:val="28"/>
          <w:szCs w:val="28"/>
          <w:lang w:eastAsia="ru-RU"/>
        </w:rPr>
        <w:t>можно, там вы найдете готовый ответ. Чтобы задать вопрос, необходимо заполнить специальную форму. Формулируйте свой вопрос как можно более конкретно – это п</w:t>
      </w:r>
      <w:r w:rsidRPr="003B7B6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B7B6E">
        <w:rPr>
          <w:rFonts w:ascii="Times New Roman" w:eastAsia="Times New Roman" w:hAnsi="Times New Roman"/>
          <w:sz w:val="28"/>
          <w:szCs w:val="28"/>
          <w:lang w:eastAsia="ru-RU"/>
        </w:rPr>
        <w:t xml:space="preserve">зволит библиотекарю дать точный ответ. </w:t>
      </w:r>
      <w:r w:rsidRPr="003B7B6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956A19" w:rsidRPr="003B7B6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B7B6E">
        <w:rPr>
          <w:rFonts w:ascii="Times New Roman" w:eastAsia="Times New Roman" w:hAnsi="Times New Roman"/>
          <w:sz w:val="28"/>
          <w:szCs w:val="28"/>
          <w:lang w:eastAsia="ru-RU"/>
        </w:rPr>
        <w:t>На каждый вопрос заполняется отдельная форма. Если в Вашей форме будет н</w:t>
      </w:r>
      <w:r w:rsidRPr="003B7B6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B7B6E">
        <w:rPr>
          <w:rFonts w:ascii="Times New Roman" w:eastAsia="Times New Roman" w:hAnsi="Times New Roman"/>
          <w:sz w:val="28"/>
          <w:szCs w:val="28"/>
          <w:lang w:eastAsia="ru-RU"/>
        </w:rPr>
        <w:t xml:space="preserve">сколько вопросов, библиотекарь ответит только на один из них. </w:t>
      </w:r>
    </w:p>
    <w:p w:rsidR="00B7453C" w:rsidRPr="003B7B6E" w:rsidRDefault="00B7453C" w:rsidP="003B7B6E">
      <w:p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B7B6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Предоставляемые услуги:</w:t>
      </w:r>
    </w:p>
    <w:p w:rsidR="00B7453C" w:rsidRPr="003B7B6E" w:rsidRDefault="00956A19" w:rsidP="003B7B6E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7B6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7453C" w:rsidRPr="003B7B6E">
        <w:rPr>
          <w:rFonts w:ascii="Times New Roman" w:eastAsia="Times New Roman" w:hAnsi="Times New Roman"/>
          <w:sz w:val="28"/>
          <w:szCs w:val="28"/>
          <w:lang w:eastAsia="ru-RU"/>
        </w:rPr>
        <w:t xml:space="preserve">В ответ на запрос пользователю предоставляется библиографический список (не более </w:t>
      </w:r>
      <w:r w:rsidR="007F48D9">
        <w:rPr>
          <w:rFonts w:ascii="Times New Roman" w:eastAsia="Times New Roman" w:hAnsi="Times New Roman"/>
          <w:sz w:val="28"/>
          <w:szCs w:val="28"/>
          <w:lang w:eastAsia="ru-RU"/>
        </w:rPr>
        <w:t>10-15</w:t>
      </w:r>
      <w:r w:rsidR="00B7453C" w:rsidRPr="003B7B6E">
        <w:rPr>
          <w:rFonts w:ascii="Times New Roman" w:eastAsia="Times New Roman" w:hAnsi="Times New Roman"/>
          <w:sz w:val="28"/>
          <w:szCs w:val="28"/>
          <w:lang w:eastAsia="ru-RU"/>
        </w:rPr>
        <w:t xml:space="preserve"> источников)</w:t>
      </w:r>
      <w:r w:rsidR="003B7B6E" w:rsidRPr="003B7B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453C" w:rsidRPr="003B7B6E">
        <w:rPr>
          <w:rFonts w:ascii="Times New Roman" w:eastAsia="Times New Roman" w:hAnsi="Times New Roman"/>
          <w:sz w:val="28"/>
          <w:szCs w:val="28"/>
          <w:lang w:eastAsia="ru-RU"/>
        </w:rPr>
        <w:t xml:space="preserve"> и ссылки на источники информации в сети Интернет. </w:t>
      </w:r>
    </w:p>
    <w:p w:rsidR="003B7B6E" w:rsidRDefault="003B7B6E" w:rsidP="003B7B6E">
      <w:p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7453C" w:rsidRPr="003B7B6E" w:rsidRDefault="00B7453C" w:rsidP="003B7B6E">
      <w:p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B7B6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Сроки выполнения запросов</w:t>
      </w:r>
    </w:p>
    <w:p w:rsidR="00B7453C" w:rsidRPr="003B7B6E" w:rsidRDefault="003B7B6E" w:rsidP="003B7B6E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56A19" w:rsidRPr="003B7B6E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B7453C" w:rsidRPr="003B7B6E">
        <w:rPr>
          <w:rFonts w:ascii="Times New Roman" w:eastAsia="Times New Roman" w:hAnsi="Times New Roman"/>
          <w:sz w:val="28"/>
          <w:szCs w:val="28"/>
          <w:lang w:eastAsia="ru-RU"/>
        </w:rPr>
        <w:t xml:space="preserve">ависят от их сложности и выполняются в течении 1–3 рабочих дней. </w:t>
      </w:r>
    </w:p>
    <w:p w:rsidR="00B7453C" w:rsidRPr="003B7B6E" w:rsidRDefault="00B7453C" w:rsidP="003B7B6E">
      <w:p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B7B6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Организация работы службы</w:t>
      </w:r>
    </w:p>
    <w:p w:rsidR="00B7453C" w:rsidRPr="003B7B6E" w:rsidRDefault="00956A19" w:rsidP="003B7B6E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7B6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7453C" w:rsidRPr="003B7B6E">
        <w:rPr>
          <w:rFonts w:ascii="Times New Roman" w:eastAsia="Times New Roman" w:hAnsi="Times New Roman"/>
          <w:sz w:val="28"/>
          <w:szCs w:val="28"/>
          <w:lang w:eastAsia="ru-RU"/>
        </w:rPr>
        <w:t>Запросы принимаются в течение всей рабочей недели (понедельник – пятница) и выполняются в порядке их получения. В выходные и праздничные дни служба запр</w:t>
      </w:r>
      <w:r w:rsidR="00B7453C" w:rsidRPr="003B7B6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B7453C" w:rsidRPr="003B7B6E">
        <w:rPr>
          <w:rFonts w:ascii="Times New Roman" w:eastAsia="Times New Roman" w:hAnsi="Times New Roman"/>
          <w:sz w:val="28"/>
          <w:szCs w:val="28"/>
          <w:lang w:eastAsia="ru-RU"/>
        </w:rPr>
        <w:t xml:space="preserve">сы не принимает. </w:t>
      </w:r>
      <w:r w:rsidR="00B7453C" w:rsidRPr="003B7B6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B7B6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7453C" w:rsidRPr="003B7B6E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принимаемых запросов в день ограничено до 5. </w:t>
      </w:r>
      <w:r w:rsidR="00B7453C" w:rsidRPr="003B7B6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B7B6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7453C" w:rsidRPr="003B7B6E">
        <w:rPr>
          <w:rFonts w:ascii="Times New Roman" w:eastAsia="Times New Roman" w:hAnsi="Times New Roman"/>
          <w:sz w:val="28"/>
          <w:szCs w:val="28"/>
          <w:lang w:eastAsia="ru-RU"/>
        </w:rPr>
        <w:t xml:space="preserve">От одного пользователя принимается только один запрос в день. </w:t>
      </w:r>
    </w:p>
    <w:p w:rsidR="00B7453C" w:rsidRPr="003B7B6E" w:rsidRDefault="00B7453C" w:rsidP="003B7B6E">
      <w:p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B7B6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Ответ на свой вопрос</w:t>
      </w:r>
    </w:p>
    <w:p w:rsidR="003B7B6E" w:rsidRDefault="003B7B6E" w:rsidP="003B7B6E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7453C" w:rsidRPr="003B7B6E">
        <w:rPr>
          <w:rFonts w:ascii="Times New Roman" w:eastAsia="Times New Roman" w:hAnsi="Times New Roman"/>
          <w:sz w:val="28"/>
          <w:szCs w:val="28"/>
          <w:lang w:eastAsia="ru-RU"/>
        </w:rPr>
        <w:t xml:space="preserve">Вы найдете в </w:t>
      </w:r>
      <w:r w:rsidR="00956A19" w:rsidRPr="003B7B6E">
        <w:rPr>
          <w:rFonts w:ascii="Times New Roman" w:eastAsia="Times New Roman" w:hAnsi="Times New Roman"/>
          <w:sz w:val="28"/>
          <w:szCs w:val="28"/>
          <w:lang w:eastAsia="ru-RU"/>
        </w:rPr>
        <w:t>рядом с Вашим запросом или в Архиве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B7B6E" w:rsidRDefault="003B7B6E" w:rsidP="003B7B6E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6A19" w:rsidRDefault="00956A19" w:rsidP="003B7B6E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B7B6E">
        <w:rPr>
          <w:rFonts w:ascii="Times New Roman" w:eastAsia="Times New Roman" w:hAnsi="Times New Roman"/>
          <w:b/>
          <w:sz w:val="28"/>
          <w:szCs w:val="28"/>
          <w:lang w:eastAsia="ru-RU"/>
        </w:rPr>
        <w:t>Ограничения</w:t>
      </w:r>
    </w:p>
    <w:p w:rsidR="003B7B6E" w:rsidRPr="003B7B6E" w:rsidRDefault="003B7B6E" w:rsidP="003B7B6E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7453C" w:rsidRPr="003B7B6E" w:rsidRDefault="00956A19" w:rsidP="003B7B6E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7B6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7453C" w:rsidRPr="003B7B6E">
        <w:rPr>
          <w:rFonts w:ascii="Times New Roman" w:eastAsia="Times New Roman" w:hAnsi="Times New Roman"/>
          <w:sz w:val="28"/>
          <w:szCs w:val="28"/>
          <w:lang w:eastAsia="ru-RU"/>
        </w:rPr>
        <w:t>Не выполняются запросы, связанные с предоставлением информации развлек</w:t>
      </w:r>
      <w:r w:rsidR="00B7453C" w:rsidRPr="003B7B6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B7453C" w:rsidRPr="003B7B6E">
        <w:rPr>
          <w:rFonts w:ascii="Times New Roman" w:eastAsia="Times New Roman" w:hAnsi="Times New Roman"/>
          <w:sz w:val="28"/>
          <w:szCs w:val="28"/>
          <w:lang w:eastAsia="ru-RU"/>
        </w:rPr>
        <w:t>тельного характера (разгадывание кроссвордов, шарад, ответы на викторины, конку</w:t>
      </w:r>
      <w:r w:rsidR="00B7453C" w:rsidRPr="003B7B6E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B7453C" w:rsidRPr="003B7B6E">
        <w:rPr>
          <w:rFonts w:ascii="Times New Roman" w:eastAsia="Times New Roman" w:hAnsi="Times New Roman"/>
          <w:sz w:val="28"/>
          <w:szCs w:val="28"/>
          <w:lang w:eastAsia="ru-RU"/>
        </w:rPr>
        <w:t xml:space="preserve">сы и т.п.). </w:t>
      </w:r>
      <w:r w:rsidR="00B7453C" w:rsidRPr="003B7B6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B7B6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7453C" w:rsidRPr="003B7B6E">
        <w:rPr>
          <w:rFonts w:ascii="Times New Roman" w:eastAsia="Times New Roman" w:hAnsi="Times New Roman"/>
          <w:sz w:val="28"/>
          <w:szCs w:val="28"/>
          <w:lang w:eastAsia="ru-RU"/>
        </w:rPr>
        <w:t xml:space="preserve">Не выполняются запросы, связанные с решением математических, физических, химических и пр. задач. </w:t>
      </w:r>
      <w:r w:rsidR="00B7453C" w:rsidRPr="003B7B6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B7B6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7453C" w:rsidRPr="003B7B6E">
        <w:rPr>
          <w:rFonts w:ascii="Times New Roman" w:eastAsia="Times New Roman" w:hAnsi="Times New Roman"/>
          <w:sz w:val="28"/>
          <w:szCs w:val="28"/>
          <w:lang w:eastAsia="ru-RU"/>
        </w:rPr>
        <w:t xml:space="preserve">Не рассматриваются вопросы, носящие информацию коммерческого характера (например, купля-продажа чего-то). </w:t>
      </w:r>
      <w:r w:rsidR="00B7453C" w:rsidRPr="003B7B6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B7B6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7453C" w:rsidRPr="003B7B6E">
        <w:rPr>
          <w:rFonts w:ascii="Times New Roman" w:eastAsia="Times New Roman" w:hAnsi="Times New Roman"/>
          <w:sz w:val="28"/>
          <w:szCs w:val="28"/>
          <w:lang w:eastAsia="ru-RU"/>
        </w:rPr>
        <w:t xml:space="preserve">Мы не предоставляем готовых рефератов и сочинений. </w:t>
      </w:r>
      <w:r w:rsidR="00B7453C" w:rsidRPr="003B7B6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B7B6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7453C" w:rsidRPr="003B7B6E">
        <w:rPr>
          <w:rFonts w:ascii="Times New Roman" w:eastAsia="Times New Roman" w:hAnsi="Times New Roman"/>
          <w:sz w:val="28"/>
          <w:szCs w:val="28"/>
          <w:lang w:eastAsia="ru-RU"/>
        </w:rPr>
        <w:t xml:space="preserve">Не выполняются вопросы, связанные с предоставлением списка литературы для дипломных работ, диссертаций, научных статей. </w:t>
      </w:r>
      <w:r w:rsidR="00B7453C" w:rsidRPr="003B7B6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B7B6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7453C" w:rsidRPr="003B7B6E">
        <w:rPr>
          <w:rFonts w:ascii="Times New Roman" w:eastAsia="Times New Roman" w:hAnsi="Times New Roman"/>
          <w:sz w:val="28"/>
          <w:szCs w:val="28"/>
          <w:lang w:eastAsia="ru-RU"/>
        </w:rPr>
        <w:t xml:space="preserve">Не предоставляются сканированные тексты (на сайте дается отсылка на ЭДД). </w:t>
      </w:r>
      <w:r w:rsidR="00B7453C" w:rsidRPr="003B7B6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B7B6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7453C" w:rsidRPr="003B7B6E">
        <w:rPr>
          <w:rFonts w:ascii="Times New Roman" w:eastAsia="Times New Roman" w:hAnsi="Times New Roman"/>
          <w:sz w:val="28"/>
          <w:szCs w:val="28"/>
          <w:lang w:eastAsia="ru-RU"/>
        </w:rPr>
        <w:t>Не рассматриваются вопросы, заданные некорректно. Сотрудники службы им</w:t>
      </w:r>
      <w:r w:rsidR="00B7453C" w:rsidRPr="003B7B6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B7453C" w:rsidRPr="003B7B6E">
        <w:rPr>
          <w:rFonts w:ascii="Times New Roman" w:eastAsia="Times New Roman" w:hAnsi="Times New Roman"/>
          <w:sz w:val="28"/>
          <w:szCs w:val="28"/>
          <w:lang w:eastAsia="ru-RU"/>
        </w:rPr>
        <w:t xml:space="preserve">ют право их удалить.  </w:t>
      </w:r>
    </w:p>
    <w:p w:rsidR="00623F35" w:rsidRPr="003B7B6E" w:rsidRDefault="00623F35" w:rsidP="003B7B6E">
      <w:pPr>
        <w:spacing w:line="360" w:lineRule="auto"/>
        <w:rPr>
          <w:sz w:val="28"/>
          <w:szCs w:val="28"/>
        </w:rPr>
      </w:pPr>
    </w:p>
    <w:sectPr w:rsidR="00623F35" w:rsidRPr="003B7B6E" w:rsidSect="003B7B6E">
      <w:pgSz w:w="11906" w:h="16838"/>
      <w:pgMar w:top="567" w:right="567" w:bottom="567" w:left="851" w:header="709" w:footer="709" w:gutter="0"/>
      <w:pgBorders>
        <w:top w:val="chainLink" w:sz="10" w:space="1" w:color="auto"/>
        <w:left w:val="chainLink" w:sz="10" w:space="4" w:color="auto"/>
        <w:bottom w:val="chainLink" w:sz="10" w:space="1" w:color="auto"/>
        <w:right w:val="chainLink" w:sz="10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autoHyphenation/>
  <w:characterSpacingControl w:val="doNotCompress"/>
  <w:compat/>
  <w:rsids>
    <w:rsidRoot w:val="007F48D9"/>
    <w:rsid w:val="003B7B6E"/>
    <w:rsid w:val="003C3D09"/>
    <w:rsid w:val="00623F35"/>
    <w:rsid w:val="00686E93"/>
    <w:rsid w:val="007C1E78"/>
    <w:rsid w:val="007F48D9"/>
    <w:rsid w:val="00956A19"/>
    <w:rsid w:val="00B7453C"/>
    <w:rsid w:val="00DB1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F3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745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745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B745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45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745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745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745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745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86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58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67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etlana\Desktop\&#1074;&#1080;&#1088;&#1090;.%20&#1089;&#1087;&#1088;&#1072;&#1074;&#1082;&#1072;\pravila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pravila</Template>
  <TotalTime>3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1</cp:revision>
  <dcterms:created xsi:type="dcterms:W3CDTF">2015-09-03T02:21:00Z</dcterms:created>
  <dcterms:modified xsi:type="dcterms:W3CDTF">2015-09-03T02:24:00Z</dcterms:modified>
</cp:coreProperties>
</file>